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E" w:rsidRPr="000C0415" w:rsidRDefault="00686989" w:rsidP="009E2127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0C0415">
        <w:rPr>
          <w:b/>
          <w:sz w:val="24"/>
          <w:szCs w:val="24"/>
          <w:lang w:val="en-GB"/>
        </w:rPr>
        <w:t>Meeting in Portugal</w:t>
      </w:r>
    </w:p>
    <w:p w:rsidR="00686989" w:rsidRPr="000C0415" w:rsidRDefault="00686989" w:rsidP="009E2127">
      <w:pPr>
        <w:spacing w:line="360" w:lineRule="auto"/>
        <w:jc w:val="center"/>
        <w:rPr>
          <w:u w:val="single"/>
          <w:lang w:val="en-GB"/>
        </w:rPr>
      </w:pPr>
      <w:r w:rsidRPr="000C0415">
        <w:rPr>
          <w:u w:val="single"/>
          <w:lang w:val="en-GB"/>
        </w:rPr>
        <w:t>Agenda:</w:t>
      </w:r>
    </w:p>
    <w:p w:rsidR="00686989" w:rsidRDefault="00686989" w:rsidP="009E2127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0C0415">
        <w:rPr>
          <w:lang w:val="en-GB"/>
        </w:rPr>
        <w:t>Next meeting in Maribor – what are</w:t>
      </w:r>
      <w:r w:rsidR="009E2127" w:rsidRPr="000C0415">
        <w:rPr>
          <w:lang w:val="en-GB"/>
        </w:rPr>
        <w:t xml:space="preserve"> t</w:t>
      </w:r>
      <w:r w:rsidRPr="000C0415">
        <w:rPr>
          <w:lang w:val="en-GB"/>
        </w:rPr>
        <w:t>he students going to prepare for the meeting?</w:t>
      </w:r>
    </w:p>
    <w:p w:rsidR="00B42193" w:rsidRDefault="00B42193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Workshop 1: Send 12 statements about our country/town, not too specific. 3 of 12 should be fake. Send by the end of February. Maja is going to make a quiz.</w:t>
      </w:r>
    </w:p>
    <w:p w:rsidR="00B42193" w:rsidRDefault="000247CE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16-21. March we are</w:t>
      </w:r>
      <w:r w:rsidR="00B42193">
        <w:rPr>
          <w:lang w:val="en-GB"/>
        </w:rPr>
        <w:t xml:space="preserve"> in Maribor.</w:t>
      </w:r>
    </w:p>
    <w:p w:rsidR="00B42193" w:rsidRDefault="00B42193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Workshop 2. Digital literacy. Make a presentation. How do you de</w:t>
      </w:r>
      <w:bookmarkStart w:id="0" w:name="_GoBack"/>
      <w:bookmarkEnd w:id="0"/>
      <w:r>
        <w:rPr>
          <w:lang w:val="en-GB"/>
        </w:rPr>
        <w:t xml:space="preserve">al with digital literacy in the curricula/school. Students or teachers perspective. Where are the gaps? What can be done better. Their experiences. </w:t>
      </w:r>
      <w:r w:rsidR="000247CE">
        <w:rPr>
          <w:lang w:val="en-GB"/>
        </w:rPr>
        <w:t>Mostly student experiences. They can use any media.</w:t>
      </w:r>
    </w:p>
    <w:p w:rsidR="00B42193" w:rsidRDefault="00B42193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Teachers should choose a conspiracy theory or fake news. Prepare fake news material or find material or examples of this.</w:t>
      </w:r>
    </w:p>
    <w:p w:rsidR="00B42193" w:rsidRDefault="00B42193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Workshop 3. No material necessary for this. We will join this with no. 4. </w:t>
      </w:r>
      <w:r w:rsidR="004E513B">
        <w:rPr>
          <w:lang w:val="en-GB"/>
        </w:rPr>
        <w:t>Students</w:t>
      </w:r>
      <w:r>
        <w:rPr>
          <w:lang w:val="en-GB"/>
        </w:rPr>
        <w:t xml:space="preserve"> create comics. </w:t>
      </w:r>
    </w:p>
    <w:p w:rsidR="000247CE" w:rsidRDefault="000247CE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We will be sent more information about the trip to Maribor(shuttle etc.) when we know when and where we are arriving.</w:t>
      </w:r>
    </w:p>
    <w:p w:rsidR="000247CE" w:rsidRPr="00B42193" w:rsidRDefault="000247CE" w:rsidP="00B42193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They need to know ASAP how many students we are bringing. If there are more students than hosts they will try to find AIRBNB’s or something like that.</w:t>
      </w:r>
    </w:p>
    <w:p w:rsidR="009E2127" w:rsidRPr="000C0415" w:rsidRDefault="009E2127" w:rsidP="009E2127">
      <w:pPr>
        <w:pStyle w:val="ListParagraph"/>
        <w:spacing w:line="360" w:lineRule="auto"/>
        <w:rPr>
          <w:lang w:val="en-GB"/>
        </w:rPr>
      </w:pPr>
    </w:p>
    <w:p w:rsidR="009E2127" w:rsidRPr="000C0415" w:rsidRDefault="009E2127" w:rsidP="009E2127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0C0415">
        <w:rPr>
          <w:lang w:val="en-GB"/>
        </w:rPr>
        <w:t xml:space="preserve">Finances – Hopefully we will get the next batch of money pretty soon. </w:t>
      </w:r>
    </w:p>
    <w:p w:rsidR="009E2127" w:rsidRPr="000C0415" w:rsidRDefault="009E2127" w:rsidP="009E2127">
      <w:pPr>
        <w:pStyle w:val="ListParagraph"/>
        <w:spacing w:line="360" w:lineRule="auto"/>
        <w:rPr>
          <w:lang w:val="en-GB"/>
        </w:rPr>
      </w:pPr>
    </w:p>
    <w:p w:rsidR="00686989" w:rsidRPr="000C0415" w:rsidRDefault="00686989" w:rsidP="009E2127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0C0415">
        <w:rPr>
          <w:lang w:val="en-GB"/>
        </w:rPr>
        <w:t>Our web site – send Sirry everything you do to upload on the site.</w:t>
      </w:r>
    </w:p>
    <w:p w:rsidR="009E2127" w:rsidRPr="000C0415" w:rsidRDefault="009E2127" w:rsidP="009E2127">
      <w:pPr>
        <w:pStyle w:val="ListParagraph"/>
        <w:spacing w:line="360" w:lineRule="auto"/>
        <w:rPr>
          <w:lang w:val="en-GB"/>
        </w:rPr>
      </w:pPr>
    </w:p>
    <w:p w:rsidR="009E2127" w:rsidRPr="000C0415" w:rsidRDefault="00686989" w:rsidP="009E2127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0C0415">
        <w:rPr>
          <w:lang w:val="en-GB"/>
        </w:rPr>
        <w:t xml:space="preserve">eTwinning </w:t>
      </w:r>
    </w:p>
    <w:p w:rsidR="00686989" w:rsidRPr="000C0415" w:rsidRDefault="00686989" w:rsidP="009E2127">
      <w:pPr>
        <w:pStyle w:val="ListParagraph"/>
        <w:spacing w:line="360" w:lineRule="auto"/>
        <w:rPr>
          <w:lang w:val="en-GB"/>
        </w:rPr>
      </w:pPr>
      <w:r w:rsidRPr="000C0415">
        <w:rPr>
          <w:lang w:val="en-GB"/>
        </w:rPr>
        <w:t>Are we going to give our students admission to the platform? Turkey has already given some students admission.</w:t>
      </w:r>
    </w:p>
    <w:p w:rsidR="00686989" w:rsidRPr="000C0415" w:rsidRDefault="00686989" w:rsidP="009E2127">
      <w:pPr>
        <w:pStyle w:val="ListParagraph"/>
        <w:spacing w:line="360" w:lineRule="auto"/>
        <w:rPr>
          <w:lang w:val="en-GB"/>
        </w:rPr>
      </w:pPr>
      <w:r w:rsidRPr="000C0415">
        <w:rPr>
          <w:lang w:val="en-GB"/>
        </w:rPr>
        <w:lastRenderedPageBreak/>
        <w:t xml:space="preserve">Who should have admission to the </w:t>
      </w:r>
      <w:r w:rsidR="000C0415" w:rsidRPr="000C0415">
        <w:rPr>
          <w:lang w:val="en-GB"/>
        </w:rPr>
        <w:t>platform</w:t>
      </w:r>
      <w:r w:rsidRPr="000C0415">
        <w:rPr>
          <w:lang w:val="en-GB"/>
        </w:rPr>
        <w:t xml:space="preserve"> – only the teachers who are active in the project or other teachers in our schools?</w:t>
      </w:r>
    </w:p>
    <w:p w:rsidR="00686989" w:rsidRPr="000C0415" w:rsidRDefault="00686989" w:rsidP="009E2127">
      <w:pPr>
        <w:pStyle w:val="ListParagraph"/>
        <w:spacing w:line="360" w:lineRule="auto"/>
        <w:rPr>
          <w:lang w:val="en-GB"/>
        </w:rPr>
      </w:pPr>
      <w:r w:rsidRPr="000C0415">
        <w:rPr>
          <w:lang w:val="en-GB"/>
        </w:rPr>
        <w:t>Material</w:t>
      </w:r>
      <w:r w:rsidR="009E2127" w:rsidRPr="000C0415">
        <w:rPr>
          <w:lang w:val="en-GB"/>
        </w:rPr>
        <w:t xml:space="preserve"> – </w:t>
      </w:r>
      <w:r w:rsidRPr="000C0415">
        <w:rPr>
          <w:lang w:val="en-GB"/>
        </w:rPr>
        <w:t>Every country is responsible for sending material to Adi</w:t>
      </w:r>
      <w:r w:rsidR="004E513B">
        <w:rPr>
          <w:lang w:val="en-GB"/>
        </w:rPr>
        <w:t>l.</w:t>
      </w:r>
    </w:p>
    <w:p w:rsidR="00686989" w:rsidRPr="000C0415" w:rsidRDefault="00686989" w:rsidP="009E2127">
      <w:pPr>
        <w:pStyle w:val="ListParagraph"/>
        <w:spacing w:line="360" w:lineRule="auto"/>
        <w:rPr>
          <w:lang w:val="en-GB"/>
        </w:rPr>
      </w:pPr>
      <w:r w:rsidRPr="000C0415">
        <w:rPr>
          <w:lang w:val="en-GB"/>
        </w:rPr>
        <w:t xml:space="preserve">Only material that has to do with our project </w:t>
      </w:r>
      <w:r w:rsidR="009E2127" w:rsidRPr="000C0415">
        <w:rPr>
          <w:lang w:val="en-GB"/>
        </w:rPr>
        <w:t>should be on the platform.</w:t>
      </w:r>
    </w:p>
    <w:p w:rsidR="009E2127" w:rsidRPr="004E513B" w:rsidRDefault="009E2127" w:rsidP="004E513B">
      <w:pPr>
        <w:spacing w:line="360" w:lineRule="auto"/>
        <w:rPr>
          <w:lang w:val="en-GB"/>
        </w:rPr>
      </w:pPr>
    </w:p>
    <w:p w:rsidR="00E6429C" w:rsidRDefault="00E6429C" w:rsidP="009E2127">
      <w:pPr>
        <w:pStyle w:val="ListParagraph"/>
        <w:spacing w:line="360" w:lineRule="auto"/>
        <w:rPr>
          <w:lang w:val="en-GB"/>
        </w:rPr>
      </w:pPr>
      <w:r>
        <w:rPr>
          <w:lang w:val="en-GB"/>
        </w:rPr>
        <w:t>Everyone should be on etwinning</w:t>
      </w:r>
    </w:p>
    <w:p w:rsidR="00E6429C" w:rsidRDefault="00E6429C" w:rsidP="009E2127">
      <w:pPr>
        <w:pStyle w:val="ListParagraph"/>
        <w:spacing w:line="360" w:lineRule="auto"/>
        <w:rPr>
          <w:lang w:val="en-GB"/>
        </w:rPr>
      </w:pPr>
    </w:p>
    <w:p w:rsidR="000C0415" w:rsidRDefault="000C0415" w:rsidP="009E2127">
      <w:pPr>
        <w:pStyle w:val="ListParagraph"/>
        <w:spacing w:line="360" w:lineRule="auto"/>
        <w:rPr>
          <w:u w:val="single"/>
          <w:lang w:val="en-GB"/>
        </w:rPr>
      </w:pPr>
      <w:r w:rsidRPr="000C0415">
        <w:rPr>
          <w:u w:val="single"/>
          <w:lang w:val="en-GB"/>
        </w:rPr>
        <w:t>Other things on the agenda?</w:t>
      </w:r>
    </w:p>
    <w:p w:rsidR="00E6429C" w:rsidRPr="004E513B" w:rsidRDefault="00E6429C" w:rsidP="00E6429C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4E513B">
        <w:rPr>
          <w:lang w:val="en-GB"/>
        </w:rPr>
        <w:t>Turkey</w:t>
      </w:r>
    </w:p>
    <w:p w:rsidR="00E6429C" w:rsidRPr="004E513B" w:rsidRDefault="00E6429C" w:rsidP="00E6429C">
      <w:pPr>
        <w:pStyle w:val="ListParagraph"/>
        <w:spacing w:line="360" w:lineRule="auto"/>
        <w:rPr>
          <w:lang w:val="en-GB"/>
        </w:rPr>
      </w:pPr>
      <w:r w:rsidRPr="004E513B">
        <w:rPr>
          <w:lang w:val="en-GB"/>
        </w:rPr>
        <w:t xml:space="preserve">Adil prepares a survey and everyone does this survey in the participating countries. We should try to </w:t>
      </w:r>
      <w:r w:rsidR="004E513B" w:rsidRPr="004E513B">
        <w:rPr>
          <w:lang w:val="en-GB"/>
        </w:rPr>
        <w:t>get</w:t>
      </w:r>
      <w:r w:rsidRPr="004E513B">
        <w:rPr>
          <w:lang w:val="en-GB"/>
        </w:rPr>
        <w:t xml:space="preserve"> as many as possible take the survey. Only for students. Adil will use some app that Maja knows.</w:t>
      </w:r>
    </w:p>
    <w:sectPr w:rsidR="00E6429C" w:rsidRPr="004E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A00"/>
    <w:multiLevelType w:val="hybridMultilevel"/>
    <w:tmpl w:val="33FA8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4273B"/>
    <w:multiLevelType w:val="hybridMultilevel"/>
    <w:tmpl w:val="5EFC4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9"/>
    <w:rsid w:val="000247CE"/>
    <w:rsid w:val="000C0415"/>
    <w:rsid w:val="0026355E"/>
    <w:rsid w:val="004E513B"/>
    <w:rsid w:val="00686989"/>
    <w:rsid w:val="00795FE9"/>
    <w:rsid w:val="009E2127"/>
    <w:rsid w:val="00A0444D"/>
    <w:rsid w:val="00B42193"/>
    <w:rsid w:val="00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BC84-B2F1-4EBA-9438-D57FB31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C4E98F2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S. Sigurðardóttir</dc:creator>
  <cp:keywords/>
  <dc:description/>
  <cp:lastModifiedBy>Sigríður Tryggvadóttir</cp:lastModifiedBy>
  <cp:revision>2</cp:revision>
  <dcterms:created xsi:type="dcterms:W3CDTF">2020-03-09T14:41:00Z</dcterms:created>
  <dcterms:modified xsi:type="dcterms:W3CDTF">2020-03-09T14:41:00Z</dcterms:modified>
</cp:coreProperties>
</file>